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8B5C" w14:textId="205D4429" w:rsidR="0055787B" w:rsidRPr="0018265F" w:rsidRDefault="00A534FC" w:rsidP="0018265F">
      <w:pPr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Žádost</w:t>
      </w:r>
      <w:r w:rsidR="0018265F" w:rsidRPr="0018265F">
        <w:rPr>
          <w:rFonts w:ascii="Arial" w:hAnsi="Arial" w:cs="Arial"/>
          <w:b/>
          <w:noProof/>
          <w:sz w:val="36"/>
          <w:szCs w:val="36"/>
        </w:rPr>
        <w:t xml:space="preserve"> o </w:t>
      </w:r>
      <w:r w:rsidR="00197448">
        <w:rPr>
          <w:rFonts w:ascii="Arial" w:hAnsi="Arial" w:cs="Arial"/>
          <w:b/>
          <w:noProof/>
          <w:sz w:val="36"/>
          <w:szCs w:val="36"/>
        </w:rPr>
        <w:t xml:space="preserve">udělení Plánu podpory pro </w:t>
      </w:r>
    </w:p>
    <w:p w14:paraId="0FB643E8" w14:textId="77777777" w:rsidR="0018265F" w:rsidRPr="0018265F" w:rsidRDefault="0018265F" w:rsidP="0018265F">
      <w:pPr>
        <w:jc w:val="center"/>
        <w:rPr>
          <w:rFonts w:ascii="Arial" w:hAnsi="Arial" w:cs="Arial"/>
          <w:b/>
          <w:noProof/>
          <w:sz w:val="36"/>
          <w:szCs w:val="36"/>
        </w:rPr>
      </w:pPr>
    </w:p>
    <w:p w14:paraId="40FE4151" w14:textId="77777777" w:rsidR="00197448" w:rsidRDefault="00197448" w:rsidP="0018265F">
      <w:pPr>
        <w:spacing w:line="480" w:lineRule="auto"/>
        <w:rPr>
          <w:rFonts w:ascii="Arial" w:hAnsi="Arial" w:cs="Arial"/>
          <w:noProof/>
        </w:rPr>
      </w:pPr>
    </w:p>
    <w:p w14:paraId="6FED9D1C" w14:textId="2C462E0E" w:rsidR="0055787B" w:rsidRPr="0018265F" w:rsidRDefault="0055787B" w:rsidP="0018265F">
      <w:pPr>
        <w:spacing w:line="480" w:lineRule="auto"/>
        <w:rPr>
          <w:rFonts w:ascii="Arial" w:hAnsi="Arial" w:cs="Arial"/>
          <w:noProof/>
        </w:rPr>
      </w:pPr>
      <w:r w:rsidRPr="0018265F">
        <w:rPr>
          <w:rFonts w:ascii="Arial" w:hAnsi="Arial" w:cs="Arial"/>
          <w:noProof/>
        </w:rPr>
        <w:t>syn</w:t>
      </w:r>
      <w:r w:rsidR="00A534FC">
        <w:rPr>
          <w:rFonts w:ascii="Arial" w:hAnsi="Arial" w:cs="Arial"/>
          <w:noProof/>
        </w:rPr>
        <w:t>a</w:t>
      </w:r>
      <w:r w:rsidRPr="0018265F">
        <w:rPr>
          <w:rFonts w:ascii="Arial" w:hAnsi="Arial" w:cs="Arial"/>
          <w:noProof/>
        </w:rPr>
        <w:t xml:space="preserve"> </w:t>
      </w:r>
      <w:r w:rsidR="0018265F" w:rsidRPr="0018265F">
        <w:rPr>
          <w:rFonts w:ascii="Arial" w:hAnsi="Arial" w:cs="Arial"/>
          <w:noProof/>
        </w:rPr>
        <w:t>–</w:t>
      </w:r>
      <w:r w:rsidRPr="0018265F">
        <w:rPr>
          <w:rFonts w:ascii="Arial" w:hAnsi="Arial" w:cs="Arial"/>
          <w:noProof/>
        </w:rPr>
        <w:t xml:space="preserve"> dcer</w:t>
      </w:r>
      <w:r w:rsidR="00E767CD">
        <w:rPr>
          <w:rFonts w:ascii="Arial" w:hAnsi="Arial" w:cs="Arial"/>
          <w:noProof/>
        </w:rPr>
        <w:t>y</w:t>
      </w:r>
      <w:r w:rsidRPr="0018265F">
        <w:rPr>
          <w:rFonts w:ascii="Arial" w:hAnsi="Arial" w:cs="Arial"/>
          <w:noProof/>
        </w:rPr>
        <w:t>........................................</w:t>
      </w:r>
      <w:r w:rsidR="0018265F" w:rsidRPr="0018265F">
        <w:rPr>
          <w:rFonts w:ascii="Arial" w:hAnsi="Arial" w:cs="Arial"/>
          <w:noProof/>
        </w:rPr>
        <w:t>........................</w:t>
      </w:r>
      <w:r w:rsidR="000D4397">
        <w:rPr>
          <w:rFonts w:ascii="Arial" w:hAnsi="Arial" w:cs="Arial"/>
          <w:noProof/>
        </w:rPr>
        <w:t xml:space="preserve">          </w:t>
      </w:r>
      <w:r w:rsidR="0018265F" w:rsidRPr="0018265F">
        <w:rPr>
          <w:rFonts w:ascii="Arial" w:hAnsi="Arial" w:cs="Arial"/>
          <w:noProof/>
        </w:rPr>
        <w:t xml:space="preserve"> </w:t>
      </w:r>
      <w:r w:rsidR="004B7835" w:rsidRPr="0018265F">
        <w:rPr>
          <w:rFonts w:ascii="Arial" w:hAnsi="Arial" w:cs="Arial"/>
          <w:noProof/>
        </w:rPr>
        <w:t>žák</w:t>
      </w:r>
      <w:r w:rsidR="00E767CD">
        <w:rPr>
          <w:rFonts w:ascii="Arial" w:hAnsi="Arial" w:cs="Arial"/>
          <w:noProof/>
        </w:rPr>
        <w:t>a</w:t>
      </w:r>
      <w:r w:rsidR="004B7835" w:rsidRPr="0018265F">
        <w:rPr>
          <w:rFonts w:ascii="Arial" w:hAnsi="Arial" w:cs="Arial"/>
          <w:noProof/>
        </w:rPr>
        <w:t xml:space="preserve"> - žákyně</w:t>
      </w:r>
      <w:r w:rsidR="0018265F" w:rsidRPr="0018265F">
        <w:rPr>
          <w:rFonts w:ascii="Arial" w:hAnsi="Arial" w:cs="Arial"/>
          <w:noProof/>
        </w:rPr>
        <w:t xml:space="preserve"> třídy</w:t>
      </w:r>
      <w:r w:rsidRPr="0018265F">
        <w:rPr>
          <w:rFonts w:ascii="Arial" w:hAnsi="Arial" w:cs="Arial"/>
          <w:noProof/>
        </w:rPr>
        <w:t>..........</w:t>
      </w:r>
      <w:r w:rsidR="00E767CD">
        <w:rPr>
          <w:rFonts w:ascii="Arial" w:hAnsi="Arial" w:cs="Arial"/>
          <w:noProof/>
        </w:rPr>
        <w:t>,</w:t>
      </w:r>
    </w:p>
    <w:p w14:paraId="5BF05180" w14:textId="77777777" w:rsidR="00197448" w:rsidRDefault="00197448" w:rsidP="0018265F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Zdůvodnění:</w:t>
      </w:r>
    </w:p>
    <w:p w14:paraId="6ECCA8CB" w14:textId="6B86B02C" w:rsidR="0055787B" w:rsidRPr="0018265F" w:rsidRDefault="0055787B" w:rsidP="0018265F">
      <w:pPr>
        <w:spacing w:line="480" w:lineRule="auto"/>
        <w:rPr>
          <w:rFonts w:ascii="Arial" w:hAnsi="Arial" w:cs="Arial"/>
          <w:noProof/>
        </w:rPr>
      </w:pPr>
      <w:r w:rsidRPr="0018265F">
        <w:rPr>
          <w:rFonts w:ascii="Arial" w:hAnsi="Arial" w:cs="Arial"/>
          <w:noProof/>
        </w:rPr>
        <w:t>................................................................................................................................</w:t>
      </w:r>
      <w:r w:rsidR="00FA00CD">
        <w:rPr>
          <w:rFonts w:ascii="Arial" w:hAnsi="Arial" w:cs="Arial"/>
          <w:noProof/>
        </w:rPr>
        <w:t>................</w:t>
      </w:r>
    </w:p>
    <w:p w14:paraId="3C745F7E" w14:textId="65963187" w:rsidR="0055787B" w:rsidRDefault="0055787B" w:rsidP="0018265F">
      <w:pPr>
        <w:spacing w:line="480" w:lineRule="auto"/>
        <w:rPr>
          <w:rFonts w:ascii="Arial" w:hAnsi="Arial" w:cs="Arial"/>
          <w:noProof/>
        </w:rPr>
      </w:pPr>
      <w:r w:rsidRPr="0018265F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0B4A">
        <w:rPr>
          <w:rFonts w:ascii="Arial" w:hAnsi="Arial" w:cs="Arial"/>
          <w:noProof/>
        </w:rPr>
        <w:t>..............................</w:t>
      </w:r>
    </w:p>
    <w:p w14:paraId="4DF6F9DC" w14:textId="657D9A56" w:rsidR="00197448" w:rsidRPr="0018265F" w:rsidRDefault="00197448" w:rsidP="0018265F">
      <w:pPr>
        <w:spacing w:line="480" w:lineRule="auto"/>
        <w:rPr>
          <w:rFonts w:ascii="Arial" w:hAnsi="Arial" w:cs="Arial"/>
          <w:noProof/>
        </w:rPr>
      </w:pPr>
      <w:r w:rsidRPr="0018265F">
        <w:rPr>
          <w:rFonts w:ascii="Arial" w:hAnsi="Arial" w:cs="Arial"/>
          <w:noProof/>
        </w:rPr>
        <w:t>..................................................................................................................</w:t>
      </w:r>
      <w:r>
        <w:rPr>
          <w:rFonts w:ascii="Arial" w:hAnsi="Arial" w:cs="Arial"/>
          <w:noProof/>
        </w:rPr>
        <w:t>..............................</w:t>
      </w:r>
      <w:r w:rsidRPr="00197448">
        <w:rPr>
          <w:rFonts w:ascii="Arial" w:hAnsi="Arial" w:cs="Arial"/>
          <w:noProof/>
        </w:rPr>
        <w:t xml:space="preserve"> </w:t>
      </w:r>
      <w:r w:rsidRPr="0018265F">
        <w:rPr>
          <w:rFonts w:ascii="Arial" w:hAnsi="Arial" w:cs="Arial"/>
          <w:noProof/>
        </w:rPr>
        <w:t>..................................................................................................................</w:t>
      </w:r>
      <w:r>
        <w:rPr>
          <w:rFonts w:ascii="Arial" w:hAnsi="Arial" w:cs="Arial"/>
          <w:noProof/>
        </w:rPr>
        <w:t>..............................</w:t>
      </w:r>
      <w:r w:rsidRPr="00197448">
        <w:rPr>
          <w:rFonts w:ascii="Arial" w:hAnsi="Arial" w:cs="Arial"/>
          <w:noProof/>
        </w:rPr>
        <w:t xml:space="preserve"> </w:t>
      </w:r>
      <w:r w:rsidRPr="0018265F">
        <w:rPr>
          <w:rFonts w:ascii="Arial" w:hAnsi="Arial" w:cs="Arial"/>
          <w:noProof/>
        </w:rPr>
        <w:t>..................................................................................................................</w:t>
      </w:r>
      <w:r>
        <w:rPr>
          <w:rFonts w:ascii="Arial" w:hAnsi="Arial" w:cs="Arial"/>
          <w:noProof/>
        </w:rPr>
        <w:t>..............................</w:t>
      </w:r>
      <w:r w:rsidRPr="00197448">
        <w:rPr>
          <w:rFonts w:ascii="Arial" w:hAnsi="Arial" w:cs="Arial"/>
          <w:noProof/>
        </w:rPr>
        <w:t xml:space="preserve"> </w:t>
      </w:r>
      <w:r w:rsidRPr="0018265F">
        <w:rPr>
          <w:rFonts w:ascii="Arial" w:hAnsi="Arial" w:cs="Arial"/>
          <w:noProof/>
        </w:rPr>
        <w:t>..................................................................................................................</w:t>
      </w:r>
      <w:r>
        <w:rPr>
          <w:rFonts w:ascii="Arial" w:hAnsi="Arial" w:cs="Arial"/>
          <w:noProof/>
        </w:rPr>
        <w:t>..............................</w:t>
      </w:r>
    </w:p>
    <w:p w14:paraId="57804667" w14:textId="77777777" w:rsidR="0055787B" w:rsidRPr="0018265F" w:rsidRDefault="0055787B" w:rsidP="0055787B">
      <w:pPr>
        <w:rPr>
          <w:rFonts w:ascii="Arial" w:hAnsi="Arial" w:cs="Arial"/>
          <w:noProof/>
        </w:rPr>
      </w:pPr>
    </w:p>
    <w:p w14:paraId="4C7DA3C6" w14:textId="736FBB52" w:rsidR="0018265F" w:rsidRDefault="000D4397" w:rsidP="005578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Bereme na vědomí, že součástí udělení Plánu podpory je podppis Dohody o plnění Plánu podpory.</w:t>
      </w:r>
    </w:p>
    <w:p w14:paraId="20722AC2" w14:textId="77777777" w:rsidR="000D4397" w:rsidRPr="0018265F" w:rsidRDefault="000D4397" w:rsidP="0055787B">
      <w:pPr>
        <w:rPr>
          <w:rFonts w:ascii="Arial" w:hAnsi="Arial" w:cs="Arial"/>
          <w:noProof/>
        </w:rPr>
      </w:pPr>
    </w:p>
    <w:p w14:paraId="0B00B1D5" w14:textId="77777777" w:rsidR="0055787B" w:rsidRPr="0018265F" w:rsidRDefault="0055787B" w:rsidP="0055787B">
      <w:pPr>
        <w:rPr>
          <w:rFonts w:ascii="Arial" w:hAnsi="Arial" w:cs="Arial"/>
          <w:noProof/>
        </w:rPr>
      </w:pPr>
    </w:p>
    <w:p w14:paraId="34B2F61F" w14:textId="77777777" w:rsidR="0055787B" w:rsidRPr="0018265F" w:rsidRDefault="0055787B" w:rsidP="0055787B">
      <w:pPr>
        <w:rPr>
          <w:rFonts w:ascii="Arial" w:hAnsi="Arial" w:cs="Arial"/>
          <w:noProof/>
        </w:rPr>
      </w:pPr>
      <w:r w:rsidRPr="0018265F">
        <w:rPr>
          <w:rFonts w:ascii="Arial" w:hAnsi="Arial" w:cs="Arial"/>
          <w:noProof/>
        </w:rPr>
        <w:t>V ............................................ dne ..............................................</w:t>
      </w:r>
    </w:p>
    <w:p w14:paraId="5098D083" w14:textId="77777777" w:rsidR="0055787B" w:rsidRPr="0018265F" w:rsidRDefault="0055787B" w:rsidP="0055787B">
      <w:pPr>
        <w:rPr>
          <w:rFonts w:ascii="Arial" w:hAnsi="Arial" w:cs="Arial"/>
          <w:noProof/>
        </w:rPr>
      </w:pPr>
    </w:p>
    <w:p w14:paraId="118415D9" w14:textId="1B6190E0" w:rsidR="0055787B" w:rsidRDefault="0055787B" w:rsidP="0055787B">
      <w:pPr>
        <w:rPr>
          <w:rFonts w:ascii="Arial" w:hAnsi="Arial" w:cs="Arial"/>
          <w:noProof/>
        </w:rPr>
      </w:pPr>
    </w:p>
    <w:p w14:paraId="08FFA749" w14:textId="77777777" w:rsidR="000D4397" w:rsidRPr="0018265F" w:rsidRDefault="000D4397" w:rsidP="0055787B">
      <w:pPr>
        <w:rPr>
          <w:rFonts w:ascii="Arial" w:hAnsi="Arial" w:cs="Arial"/>
          <w:noProof/>
        </w:rPr>
      </w:pPr>
    </w:p>
    <w:p w14:paraId="1346DAA9" w14:textId="77777777" w:rsidR="0055787B" w:rsidRPr="0018265F" w:rsidRDefault="0055787B" w:rsidP="0055787B">
      <w:pPr>
        <w:rPr>
          <w:rFonts w:ascii="Arial" w:hAnsi="Arial" w:cs="Arial"/>
          <w:noProof/>
        </w:rPr>
      </w:pPr>
    </w:p>
    <w:p w14:paraId="203F3B0C" w14:textId="77777777" w:rsidR="0018265F" w:rsidRDefault="0018265F" w:rsidP="0018265F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………………………………………….         </w:t>
      </w:r>
      <w:r w:rsidR="00FA00CD">
        <w:rPr>
          <w:rFonts w:ascii="Arial" w:hAnsi="Arial" w:cs="Arial"/>
          <w:noProof/>
        </w:rPr>
        <w:t xml:space="preserve">                           </w:t>
      </w:r>
      <w:r>
        <w:rPr>
          <w:rFonts w:ascii="Arial" w:hAnsi="Arial" w:cs="Arial"/>
          <w:noProof/>
        </w:rPr>
        <w:t xml:space="preserve">   ……………………………</w:t>
      </w:r>
      <w:r w:rsidR="00FA00CD">
        <w:rPr>
          <w:rFonts w:ascii="Arial" w:hAnsi="Arial" w:cs="Arial"/>
          <w:noProof/>
        </w:rPr>
        <w:t>…..</w:t>
      </w:r>
      <w:r>
        <w:rPr>
          <w:rFonts w:ascii="Arial" w:hAnsi="Arial" w:cs="Arial"/>
          <w:noProof/>
        </w:rPr>
        <w:t>.</w:t>
      </w:r>
      <w:r w:rsidRPr="0018265F">
        <w:rPr>
          <w:rFonts w:ascii="Arial" w:hAnsi="Arial" w:cs="Arial"/>
          <w:noProof/>
        </w:rPr>
        <w:t xml:space="preserve">     </w:t>
      </w:r>
    </w:p>
    <w:p w14:paraId="34C8F0EF" w14:textId="77777777" w:rsidR="0018265F" w:rsidRDefault="00FA00CD" w:rsidP="0018265F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</w:t>
      </w:r>
      <w:r w:rsidR="0018265F">
        <w:rPr>
          <w:rFonts w:ascii="Arial" w:hAnsi="Arial" w:cs="Arial"/>
          <w:noProof/>
        </w:rPr>
        <w:t>méno a příjmení zákon</w:t>
      </w:r>
      <w:r w:rsidR="006A7BB3">
        <w:rPr>
          <w:rFonts w:ascii="Arial" w:hAnsi="Arial" w:cs="Arial"/>
          <w:noProof/>
        </w:rPr>
        <w:t>n</w:t>
      </w:r>
      <w:r w:rsidR="0018265F">
        <w:rPr>
          <w:rFonts w:ascii="Arial" w:hAnsi="Arial" w:cs="Arial"/>
          <w:noProof/>
        </w:rPr>
        <w:t>ého zástupce</w:t>
      </w:r>
      <w:r>
        <w:rPr>
          <w:rFonts w:ascii="Arial" w:hAnsi="Arial" w:cs="Arial"/>
          <w:noProof/>
        </w:rPr>
        <w:t xml:space="preserve">       </w:t>
      </w:r>
      <w:r w:rsidR="00E767CD">
        <w:rPr>
          <w:rFonts w:ascii="Arial" w:hAnsi="Arial" w:cs="Arial"/>
          <w:noProof/>
        </w:rPr>
        <w:t xml:space="preserve">                               </w:t>
      </w:r>
      <w:r>
        <w:rPr>
          <w:rFonts w:ascii="Arial" w:hAnsi="Arial" w:cs="Arial"/>
          <w:noProof/>
        </w:rPr>
        <w:t xml:space="preserve"> podpis zákonného zástupce</w:t>
      </w:r>
    </w:p>
    <w:p w14:paraId="1BCFD5CC" w14:textId="77777777" w:rsidR="0055787B" w:rsidRDefault="0018265F" w:rsidP="0018265F">
      <w:pPr>
        <w:jc w:val="both"/>
        <w:rPr>
          <w:rFonts w:ascii="Arial" w:hAnsi="Arial" w:cs="Arial"/>
          <w:noProof/>
        </w:rPr>
      </w:pPr>
      <w:r w:rsidRPr="0018265F">
        <w:rPr>
          <w:rFonts w:ascii="Arial" w:hAnsi="Arial" w:cs="Arial"/>
          <w:noProof/>
        </w:rPr>
        <w:t>(osoby s vyživovací povinností)</w:t>
      </w:r>
    </w:p>
    <w:p w14:paraId="0F49A5D7" w14:textId="77777777" w:rsidR="0018265F" w:rsidRDefault="0018265F" w:rsidP="0018265F">
      <w:pPr>
        <w:jc w:val="both"/>
        <w:rPr>
          <w:rFonts w:ascii="Arial" w:hAnsi="Arial" w:cs="Arial"/>
          <w:noProof/>
        </w:rPr>
      </w:pPr>
    </w:p>
    <w:p w14:paraId="176BDB76" w14:textId="77777777" w:rsidR="0018265F" w:rsidRDefault="0018265F" w:rsidP="0018265F">
      <w:pPr>
        <w:jc w:val="both"/>
        <w:rPr>
          <w:rFonts w:ascii="Arial" w:hAnsi="Arial" w:cs="Arial"/>
          <w:noProof/>
        </w:rPr>
      </w:pPr>
    </w:p>
    <w:p w14:paraId="1FCEF3BE" w14:textId="77777777" w:rsidR="0055787B" w:rsidRPr="0018265F" w:rsidRDefault="0055787B" w:rsidP="0018265F">
      <w:pPr>
        <w:jc w:val="both"/>
        <w:rPr>
          <w:rFonts w:ascii="Arial" w:hAnsi="Arial" w:cs="Arial"/>
          <w:noProof/>
        </w:rPr>
      </w:pPr>
    </w:p>
    <w:p w14:paraId="5F116FB5" w14:textId="77777777" w:rsidR="00197448" w:rsidRDefault="00197448" w:rsidP="0055787B">
      <w:pPr>
        <w:rPr>
          <w:rFonts w:ascii="Arial" w:hAnsi="Arial" w:cs="Arial"/>
          <w:noProof/>
        </w:rPr>
      </w:pPr>
    </w:p>
    <w:p w14:paraId="61698A80" w14:textId="6FDEEE30" w:rsidR="00E767CD" w:rsidRDefault="00E767CD" w:rsidP="005578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Vyjádření TU:</w:t>
      </w:r>
      <w:r>
        <w:rPr>
          <w:rFonts w:ascii="Arial" w:hAnsi="Arial" w:cs="Arial"/>
          <w:noProof/>
        </w:rPr>
        <w:tab/>
      </w:r>
      <w:r w:rsidR="00197448">
        <w:rPr>
          <w:rFonts w:ascii="Arial" w:hAnsi="Arial" w:cs="Arial"/>
          <w:noProof/>
        </w:rPr>
        <w:t>doporučuje x nedoporučuje</w:t>
      </w:r>
      <w:r w:rsidR="00197448">
        <w:rPr>
          <w:rFonts w:ascii="Arial" w:hAnsi="Arial" w:cs="Arial"/>
          <w:noProof/>
        </w:rPr>
        <w:tab/>
      </w:r>
      <w:r w:rsidR="00197448">
        <w:rPr>
          <w:rFonts w:ascii="Arial" w:hAnsi="Arial" w:cs="Arial"/>
          <w:noProof/>
        </w:rPr>
        <w:tab/>
        <w:t>………………………………...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14:paraId="28F33F78" w14:textId="5A3FCE75" w:rsidR="00E767CD" w:rsidRDefault="00197448" w:rsidP="005578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podpis třídního učitele</w:t>
      </w:r>
    </w:p>
    <w:p w14:paraId="16D6B8CF" w14:textId="77777777" w:rsidR="00E767CD" w:rsidRDefault="00E767CD" w:rsidP="0055787B">
      <w:pPr>
        <w:rPr>
          <w:rFonts w:ascii="Arial" w:hAnsi="Arial" w:cs="Arial"/>
          <w:noProof/>
        </w:rPr>
      </w:pPr>
    </w:p>
    <w:p w14:paraId="0173C37B" w14:textId="77777777" w:rsidR="00197448" w:rsidRDefault="00197448" w:rsidP="00197448">
      <w:pPr>
        <w:rPr>
          <w:rFonts w:ascii="Arial" w:hAnsi="Arial" w:cs="Arial"/>
          <w:noProof/>
        </w:rPr>
      </w:pPr>
    </w:p>
    <w:p w14:paraId="3EE32DA7" w14:textId="2F6F71AD" w:rsidR="00197448" w:rsidRPr="00197448" w:rsidRDefault="00197448" w:rsidP="00197448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Přílohy:</w:t>
      </w:r>
      <w:r w:rsidR="00E767CD">
        <w:rPr>
          <w:rFonts w:ascii="Arial" w:hAnsi="Arial" w:cs="Arial"/>
          <w:noProof/>
        </w:rPr>
        <w:tab/>
      </w:r>
    </w:p>
    <w:sectPr w:rsidR="00197448" w:rsidRPr="00197448" w:rsidSect="00197448">
      <w:headerReference w:type="default" r:id="rId6"/>
      <w:footerReference w:type="default" r:id="rId7"/>
      <w:pgSz w:w="11906" w:h="16838"/>
      <w:pgMar w:top="73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E5F6" w14:textId="77777777" w:rsidR="00507680" w:rsidRDefault="00507680">
      <w:r>
        <w:separator/>
      </w:r>
    </w:p>
  </w:endnote>
  <w:endnote w:type="continuationSeparator" w:id="0">
    <w:p w14:paraId="5C895462" w14:textId="77777777" w:rsidR="00507680" w:rsidRDefault="0050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1782" w14:textId="5B01F14F" w:rsidR="0018265F" w:rsidRDefault="0018265F">
    <w:pPr>
      <w:pStyle w:val="Zpat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9989" w14:textId="77777777" w:rsidR="00507680" w:rsidRDefault="00507680">
      <w:r>
        <w:separator/>
      </w:r>
    </w:p>
  </w:footnote>
  <w:footnote w:type="continuationSeparator" w:id="0">
    <w:p w14:paraId="4EDE2BA6" w14:textId="77777777" w:rsidR="00507680" w:rsidRDefault="0050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3977" w14:textId="05BEB0EC" w:rsidR="007D0BFC" w:rsidRPr="007D0BFC" w:rsidRDefault="008F690C" w:rsidP="00085B34">
    <w:pPr>
      <w:pStyle w:val="Zhlav"/>
      <w:spacing w:line="206" w:lineRule="exact"/>
      <w:ind w:right="459"/>
      <w:jc w:val="right"/>
      <w:rPr>
        <w:rFonts w:ascii="Arial" w:hAnsi="Arial" w:cs="Arial"/>
        <w:spacing w:val="20"/>
        <w:kern w:val="14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95E8820" wp14:editId="206C467F">
          <wp:simplePos x="0" y="0"/>
          <wp:positionH relativeFrom="column">
            <wp:posOffset>3810</wp:posOffset>
          </wp:positionH>
          <wp:positionV relativeFrom="paragraph">
            <wp:posOffset>16510</wp:posOffset>
          </wp:positionV>
          <wp:extent cx="6124575" cy="895350"/>
          <wp:effectExtent l="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BFC" w:rsidRPr="007D0BFC">
      <w:rPr>
        <w:rFonts w:ascii="Arial" w:hAnsi="Arial" w:cs="Arial"/>
        <w:spacing w:val="20"/>
        <w:kern w:val="14"/>
        <w:sz w:val="16"/>
        <w:szCs w:val="16"/>
      </w:rPr>
      <w:t>GYMNÁZIUM ZLÍN</w:t>
    </w:r>
  </w:p>
  <w:p w14:paraId="64165B60" w14:textId="77777777" w:rsidR="007D0BFC" w:rsidRPr="007D0BFC" w:rsidRDefault="007D0BFC" w:rsidP="00085B34">
    <w:pPr>
      <w:pStyle w:val="Zhlav"/>
      <w:spacing w:line="206" w:lineRule="exact"/>
      <w:ind w:right="459"/>
      <w:jc w:val="right"/>
      <w:rPr>
        <w:rFonts w:ascii="Arial" w:hAnsi="Arial" w:cs="Arial"/>
        <w:spacing w:val="20"/>
        <w:kern w:val="14"/>
        <w:sz w:val="16"/>
        <w:szCs w:val="16"/>
      </w:rPr>
    </w:pPr>
    <w:r w:rsidRPr="007D0BFC">
      <w:rPr>
        <w:rFonts w:ascii="Arial" w:hAnsi="Arial" w:cs="Arial"/>
        <w:spacing w:val="20"/>
        <w:kern w:val="14"/>
        <w:sz w:val="16"/>
        <w:szCs w:val="16"/>
      </w:rPr>
      <w:t>LESNÍ ČTVRŤ 1364</w:t>
    </w:r>
  </w:p>
  <w:p w14:paraId="48BC6736" w14:textId="327640A2" w:rsidR="007D0BFC" w:rsidRPr="007D0BFC" w:rsidRDefault="007D0BFC" w:rsidP="00085B34">
    <w:pPr>
      <w:pStyle w:val="Zhlav"/>
      <w:spacing w:line="206" w:lineRule="exact"/>
      <w:ind w:right="459"/>
      <w:jc w:val="right"/>
      <w:rPr>
        <w:rFonts w:ascii="Arial" w:hAnsi="Arial" w:cs="Arial"/>
        <w:spacing w:val="20"/>
        <w:kern w:val="14"/>
        <w:sz w:val="16"/>
        <w:szCs w:val="16"/>
      </w:rPr>
    </w:pPr>
    <w:r w:rsidRPr="007D0BFC">
      <w:rPr>
        <w:rFonts w:ascii="Arial" w:hAnsi="Arial" w:cs="Arial"/>
        <w:spacing w:val="20"/>
        <w:kern w:val="14"/>
        <w:sz w:val="16"/>
        <w:szCs w:val="16"/>
      </w:rPr>
      <w:t>76</w:t>
    </w:r>
    <w:r w:rsidR="00197448">
      <w:rPr>
        <w:rFonts w:ascii="Arial" w:hAnsi="Arial" w:cs="Arial"/>
        <w:spacing w:val="20"/>
        <w:kern w:val="14"/>
        <w:sz w:val="16"/>
        <w:szCs w:val="16"/>
      </w:rPr>
      <w:t>0</w:t>
    </w:r>
    <w:r w:rsidRPr="007D0BFC">
      <w:rPr>
        <w:rFonts w:ascii="Arial" w:hAnsi="Arial" w:cs="Arial"/>
        <w:spacing w:val="20"/>
        <w:kern w:val="14"/>
        <w:sz w:val="16"/>
        <w:szCs w:val="16"/>
      </w:rPr>
      <w:t xml:space="preserve"> </w:t>
    </w:r>
    <w:r w:rsidR="00197448">
      <w:rPr>
        <w:rFonts w:ascii="Arial" w:hAnsi="Arial" w:cs="Arial"/>
        <w:spacing w:val="20"/>
        <w:kern w:val="14"/>
        <w:sz w:val="16"/>
        <w:szCs w:val="16"/>
      </w:rPr>
      <w:t>01</w:t>
    </w:r>
    <w:r w:rsidRPr="007D0BFC">
      <w:rPr>
        <w:rFonts w:ascii="Arial" w:hAnsi="Arial" w:cs="Arial"/>
        <w:spacing w:val="20"/>
        <w:kern w:val="14"/>
        <w:sz w:val="16"/>
        <w:szCs w:val="16"/>
      </w:rPr>
      <w:t xml:space="preserve"> ZLÍN</w:t>
    </w:r>
  </w:p>
  <w:p w14:paraId="7ED06DB0" w14:textId="77777777" w:rsidR="007D0BFC" w:rsidRPr="007D0BFC" w:rsidRDefault="007D0BFC" w:rsidP="00085B34">
    <w:pPr>
      <w:pStyle w:val="Zhlav"/>
      <w:spacing w:line="206" w:lineRule="exact"/>
      <w:ind w:right="459"/>
      <w:jc w:val="right"/>
      <w:rPr>
        <w:rFonts w:ascii="Arial" w:hAnsi="Arial" w:cs="Arial"/>
        <w:spacing w:val="20"/>
        <w:kern w:val="14"/>
        <w:sz w:val="16"/>
        <w:szCs w:val="16"/>
      </w:rPr>
    </w:pPr>
    <w:r w:rsidRPr="007D0BFC">
      <w:rPr>
        <w:rFonts w:ascii="Arial" w:hAnsi="Arial" w:cs="Arial"/>
        <w:spacing w:val="20"/>
        <w:kern w:val="14"/>
        <w:sz w:val="16"/>
        <w:szCs w:val="16"/>
      </w:rPr>
      <w:t>TEL.: 577 585 111</w:t>
    </w:r>
  </w:p>
  <w:p w14:paraId="1D0CE86F" w14:textId="77777777" w:rsidR="007D0BFC" w:rsidRPr="007D0BFC" w:rsidRDefault="007D0BFC" w:rsidP="00085B34">
    <w:pPr>
      <w:pStyle w:val="Zhlav"/>
      <w:spacing w:line="206" w:lineRule="exact"/>
      <w:ind w:right="459"/>
      <w:jc w:val="right"/>
      <w:rPr>
        <w:rFonts w:ascii="Arial" w:hAnsi="Arial" w:cs="Arial"/>
        <w:spacing w:val="20"/>
        <w:kern w:val="14"/>
        <w:sz w:val="16"/>
        <w:szCs w:val="16"/>
      </w:rPr>
    </w:pPr>
    <w:r w:rsidRPr="007D0BFC">
      <w:rPr>
        <w:rFonts w:ascii="Arial" w:hAnsi="Arial" w:cs="Arial"/>
        <w:spacing w:val="20"/>
        <w:kern w:val="14"/>
        <w:sz w:val="16"/>
        <w:szCs w:val="16"/>
      </w:rPr>
      <w:t>FAX: 577 585 504</w:t>
    </w:r>
  </w:p>
  <w:p w14:paraId="133DA898" w14:textId="77777777" w:rsidR="007D0BFC" w:rsidRPr="007D0BFC" w:rsidRDefault="007D0BFC" w:rsidP="00085B34">
    <w:pPr>
      <w:pStyle w:val="Zhlav"/>
      <w:spacing w:line="206" w:lineRule="exact"/>
      <w:ind w:right="459"/>
      <w:jc w:val="right"/>
      <w:rPr>
        <w:rFonts w:ascii="Arial" w:hAnsi="Arial" w:cs="Arial"/>
        <w:spacing w:val="20"/>
        <w:kern w:val="14"/>
        <w:sz w:val="16"/>
        <w:szCs w:val="16"/>
      </w:rPr>
    </w:pPr>
    <w:r w:rsidRPr="007D0BFC">
      <w:rPr>
        <w:rFonts w:ascii="Arial" w:hAnsi="Arial" w:cs="Arial"/>
        <w:spacing w:val="20"/>
        <w:kern w:val="14"/>
        <w:sz w:val="16"/>
        <w:szCs w:val="16"/>
      </w:rPr>
      <w:t>GZ@GYMZL.CZ</w:t>
    </w:r>
  </w:p>
  <w:p w14:paraId="3F798086" w14:textId="77777777" w:rsidR="007D0BFC" w:rsidRDefault="00085B34" w:rsidP="00085B34">
    <w:pPr>
      <w:pStyle w:val="Zhlav"/>
      <w:spacing w:line="206" w:lineRule="exact"/>
      <w:ind w:right="459"/>
      <w:jc w:val="right"/>
      <w:rPr>
        <w:rFonts w:ascii="Arial" w:hAnsi="Arial" w:cs="Arial"/>
        <w:spacing w:val="20"/>
        <w:kern w:val="14"/>
        <w:sz w:val="16"/>
        <w:szCs w:val="16"/>
      </w:rPr>
    </w:pPr>
    <w:r w:rsidRPr="00085B34">
      <w:rPr>
        <w:rFonts w:ascii="Arial" w:hAnsi="Arial" w:cs="Arial"/>
        <w:spacing w:val="20"/>
        <w:kern w:val="14"/>
        <w:sz w:val="16"/>
        <w:szCs w:val="16"/>
      </w:rPr>
      <w:t>WWW.GYMZL.CZ</w:t>
    </w:r>
  </w:p>
  <w:p w14:paraId="33445C16" w14:textId="77777777" w:rsidR="00085B34" w:rsidRDefault="00085B34" w:rsidP="00085B34">
    <w:pPr>
      <w:pStyle w:val="Zhlav"/>
      <w:spacing w:line="206" w:lineRule="exact"/>
      <w:ind w:right="459"/>
      <w:jc w:val="right"/>
      <w:rPr>
        <w:rFonts w:ascii="Arial" w:hAnsi="Arial" w:cs="Arial"/>
        <w:spacing w:val="20"/>
        <w:kern w:val="14"/>
        <w:sz w:val="16"/>
        <w:szCs w:val="16"/>
      </w:rPr>
    </w:pPr>
  </w:p>
  <w:p w14:paraId="608D95CD" w14:textId="77777777" w:rsidR="00085B34" w:rsidRPr="009A7D8A" w:rsidRDefault="00085B34" w:rsidP="00085B34">
    <w:pPr>
      <w:pStyle w:val="Zhlav"/>
      <w:spacing w:line="206" w:lineRule="exact"/>
      <w:ind w:right="459"/>
      <w:jc w:val="right"/>
      <w:rPr>
        <w:rFonts w:ascii="Arial" w:hAnsi="Arial" w:cs="Arial"/>
        <w:spacing w:val="20"/>
        <w:kern w:val="14"/>
        <w:sz w:val="14"/>
        <w:szCs w:val="14"/>
      </w:rPr>
    </w:pPr>
  </w:p>
  <w:p w14:paraId="32B8C333" w14:textId="77777777" w:rsidR="00CE27A5" w:rsidRPr="009A7D8A" w:rsidRDefault="00CE27A5" w:rsidP="009A7D8A">
    <w:pPr>
      <w:pStyle w:val="Zhlav"/>
      <w:spacing w:line="170" w:lineRule="exact"/>
      <w:rPr>
        <w:rFonts w:ascii="Arial" w:hAnsi="Arial" w:cs="Arial"/>
        <w:spacing w:val="20"/>
        <w:kern w:val="14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23"/>
    <w:rsid w:val="00085B34"/>
    <w:rsid w:val="000D4397"/>
    <w:rsid w:val="0012491B"/>
    <w:rsid w:val="0018265F"/>
    <w:rsid w:val="00184917"/>
    <w:rsid w:val="00197448"/>
    <w:rsid w:val="002C240D"/>
    <w:rsid w:val="0038487B"/>
    <w:rsid w:val="003F48AB"/>
    <w:rsid w:val="00474D3A"/>
    <w:rsid w:val="00494B97"/>
    <w:rsid w:val="004B7835"/>
    <w:rsid w:val="00507680"/>
    <w:rsid w:val="0055787B"/>
    <w:rsid w:val="005652BC"/>
    <w:rsid w:val="00583942"/>
    <w:rsid w:val="005A28ED"/>
    <w:rsid w:val="006A7BB3"/>
    <w:rsid w:val="006E45B1"/>
    <w:rsid w:val="00726F9A"/>
    <w:rsid w:val="00750BB7"/>
    <w:rsid w:val="007D0BFC"/>
    <w:rsid w:val="00820B4A"/>
    <w:rsid w:val="00857AAF"/>
    <w:rsid w:val="008F690C"/>
    <w:rsid w:val="00973A8C"/>
    <w:rsid w:val="009A7D8A"/>
    <w:rsid w:val="00A534FC"/>
    <w:rsid w:val="00BC00C2"/>
    <w:rsid w:val="00C34526"/>
    <w:rsid w:val="00CE27A5"/>
    <w:rsid w:val="00D24FD3"/>
    <w:rsid w:val="00D76670"/>
    <w:rsid w:val="00E452D2"/>
    <w:rsid w:val="00E57023"/>
    <w:rsid w:val="00E767CD"/>
    <w:rsid w:val="00FA00CD"/>
    <w:rsid w:val="00FB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A089E09"/>
  <w15:chartTrackingRefBased/>
  <w15:docId w15:val="{D3087B81-88D9-4E52-BA04-056A78B7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5787B"/>
    <w:pPr>
      <w:overflowPunct w:val="0"/>
      <w:autoSpaceDE w:val="0"/>
      <w:autoSpaceDN w:val="0"/>
      <w:adjustRightInd w:val="0"/>
      <w:textAlignment w:val="baseline"/>
    </w:pPr>
    <w:rPr>
      <w:sz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E570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57023"/>
    <w:pPr>
      <w:tabs>
        <w:tab w:val="center" w:pos="4536"/>
        <w:tab w:val="right" w:pos="9072"/>
      </w:tabs>
    </w:pPr>
  </w:style>
  <w:style w:type="character" w:styleId="Hypertextovodkaz">
    <w:name w:val="Hyperlink"/>
    <w:rsid w:val="006E45B1"/>
    <w:rPr>
      <w:color w:val="0000FF"/>
      <w:u w:val="single"/>
    </w:rPr>
  </w:style>
  <w:style w:type="paragraph" w:styleId="Textbubliny">
    <w:name w:val="Balloon Text"/>
    <w:basedOn w:val="Normln"/>
    <w:semiHidden/>
    <w:rsid w:val="00557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e%20Ve&#269;erkov&#225;\Data%20aplikac&#237;\Microsoft\&#352;ablony\HLAVICKOVY%20PAPIR%20GZ%201%20nov&#233;%20logo%20barv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GZ 1 nové logo barva</Template>
  <TotalTime>0</TotalTime>
  <Pages>1</Pages>
  <Words>62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Žádost o uvolnění syna - dcera z vyučování na delší dobu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Žádost o uvolnění syna - dcera z vyučování na delší dobu</dc:title>
  <dc:subject/>
  <dc:creator>Marie Večerková</dc:creator>
  <cp:keywords/>
  <dc:description/>
  <cp:lastModifiedBy>Pavel Simkovič</cp:lastModifiedBy>
  <cp:revision>2</cp:revision>
  <cp:lastPrinted>2014-09-01T11:52:00Z</cp:lastPrinted>
  <dcterms:created xsi:type="dcterms:W3CDTF">2023-10-26T07:16:00Z</dcterms:created>
  <dcterms:modified xsi:type="dcterms:W3CDTF">2023-10-26T07:16:00Z</dcterms:modified>
</cp:coreProperties>
</file>